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C" w:rsidRDefault="00BC58E6">
      <w:pPr>
        <w:tabs>
          <w:tab w:val="right" w:pos="9405"/>
        </w:tabs>
        <w:rPr>
          <w:sz w:val="16"/>
        </w:rPr>
      </w:pPr>
      <w:r>
        <w:rPr>
          <w:noProof/>
          <w:sz w:val="16"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ge">
              <wp:posOffset>540385</wp:posOffset>
            </wp:positionV>
            <wp:extent cx="78168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56" y="21240"/>
                <wp:lineTo x="21056" y="0"/>
                <wp:lineTo x="0" y="0"/>
              </wp:wrapPolygon>
            </wp:wrapTight>
            <wp:docPr id="2" name="Picture 2" descr="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EDC">
        <w:rPr>
          <w:sz w:val="16"/>
        </w:rPr>
        <w:tab/>
      </w:r>
      <w:r w:rsidR="00B22EDC">
        <w:rPr>
          <w:sz w:val="16"/>
        </w:rPr>
        <w:tab/>
      </w:r>
      <w:r w:rsidR="00B22EDC">
        <w:rPr>
          <w:sz w:val="16"/>
        </w:rPr>
        <w:tab/>
      </w:r>
    </w:p>
    <w:p w:rsidR="00B22EDC" w:rsidRDefault="008D0428">
      <w:pPr>
        <w:tabs>
          <w:tab w:val="right" w:pos="9405"/>
        </w:tabs>
        <w:spacing w:before="120"/>
        <w:ind w:left="2880"/>
        <w:jc w:val="right"/>
        <w:rPr>
          <w:color w:val="000080"/>
          <w:sz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8.9pt;margin-top:51.9pt;width:248.25pt;height:36.75pt;z-index:-251658752;mso-wrap-edited:f;mso-position-vertical-relative:page" fillcolor="#3720ac" stroked="f">
            <v:shadow on="t" color="silver" offset="3pt"/>
            <v:textpath style="font-family:&quot;Times New Roman&quot;;font-size:32pt;v-text-kern:t" trim="t" fitpath="t" string="Greater Shepparton"/>
            <w10:wrap anchory="page"/>
          </v:shape>
        </w:pict>
      </w:r>
      <w:r w:rsidR="00B22EDC">
        <w:rPr>
          <w:color w:val="000080"/>
          <w:sz w:val="16"/>
        </w:rPr>
        <w:t>Shepparton Sports Stadium</w:t>
      </w:r>
    </w:p>
    <w:p w:rsidR="00B22EDC" w:rsidRDefault="00B22EDC">
      <w:pPr>
        <w:tabs>
          <w:tab w:val="right" w:pos="9405"/>
        </w:tabs>
        <w:ind w:left="2880"/>
        <w:jc w:val="right"/>
        <w:rPr>
          <w:color w:val="000080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80"/>
              <w:sz w:val="16"/>
            </w:rPr>
            <w:t>Numurkah Road</w:t>
          </w:r>
        </w:smartTag>
      </w:smartTag>
    </w:p>
    <w:p w:rsidR="00B22EDC" w:rsidRDefault="00B22EDC">
      <w:pPr>
        <w:tabs>
          <w:tab w:val="right" w:pos="9405"/>
        </w:tabs>
        <w:ind w:left="2880"/>
        <w:jc w:val="right"/>
        <w:rPr>
          <w:color w:val="000080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80"/>
              <w:sz w:val="16"/>
            </w:rPr>
            <w:t>PO Box</w:t>
          </w:r>
        </w:smartTag>
        <w:r>
          <w:rPr>
            <w:color w:val="000080"/>
            <w:sz w:val="16"/>
          </w:rPr>
          <w:t xml:space="preserve"> 177</w:t>
        </w:r>
      </w:smartTag>
    </w:p>
    <w:p w:rsidR="00B22EDC" w:rsidRDefault="008D0428">
      <w:pPr>
        <w:tabs>
          <w:tab w:val="right" w:pos="9405"/>
        </w:tabs>
        <w:jc w:val="right"/>
        <w:rPr>
          <w:color w:val="000080"/>
          <w:sz w:val="16"/>
        </w:rPr>
      </w:pPr>
      <w:r>
        <w:rPr>
          <w:noProof/>
        </w:rPr>
        <w:pict>
          <v:shape id="_x0000_s1028" type="#_x0000_t136" style="position:absolute;left:0;text-align:left;margin-left:63.25pt;margin-top:87.55pt;width:246pt;height:31.5pt;z-index:-251657728;mso-wrap-edited:f;mso-position-vertical-relative:page" fillcolor="#3720ac" stroked="f">
            <v:shadow on="t" color="silver" offset="3pt"/>
            <v:textpath style="font-family:&quot;Times New Roman&quot;;font-size:28pt;v-text-kern:t" trim="t" fitpath="t" string="Basketball Association"/>
            <w10:wrap type="square" anchory="page"/>
          </v:shape>
        </w:pict>
      </w:r>
      <w:r w:rsidR="00B22EDC">
        <w:rPr>
          <w:color w:val="000080"/>
          <w:sz w:val="16"/>
        </w:rPr>
        <w:t xml:space="preserve">      </w:t>
      </w:r>
      <w:r w:rsidR="00BB73E4">
        <w:rPr>
          <w:color w:val="000080"/>
          <w:sz w:val="16"/>
        </w:rPr>
        <w:t xml:space="preserve">          Shepparton Vic 3632</w:t>
      </w:r>
    </w:p>
    <w:p w:rsidR="00B22EDC" w:rsidRDefault="00B22EDC">
      <w:pPr>
        <w:tabs>
          <w:tab w:val="right" w:pos="9405"/>
        </w:tabs>
        <w:jc w:val="right"/>
        <w:rPr>
          <w:color w:val="000080"/>
          <w:sz w:val="16"/>
        </w:rPr>
      </w:pPr>
    </w:p>
    <w:p w:rsidR="00B22EDC" w:rsidRDefault="00B22EDC">
      <w:pPr>
        <w:tabs>
          <w:tab w:val="right" w:pos="9405"/>
        </w:tabs>
        <w:jc w:val="right"/>
        <w:rPr>
          <w:color w:val="000080"/>
          <w:sz w:val="16"/>
        </w:rPr>
      </w:pPr>
      <w:r>
        <w:rPr>
          <w:color w:val="000080"/>
          <w:sz w:val="16"/>
        </w:rPr>
        <w:t xml:space="preserve">             </w:t>
      </w:r>
      <w:r w:rsidR="007935FE">
        <w:rPr>
          <w:color w:val="000080"/>
          <w:sz w:val="16"/>
        </w:rPr>
        <w:t xml:space="preserve"> </w:t>
      </w:r>
      <w:r>
        <w:rPr>
          <w:color w:val="000080"/>
          <w:sz w:val="16"/>
        </w:rPr>
        <w:t>Phone: (03) 58 22 2923</w:t>
      </w:r>
    </w:p>
    <w:p w:rsidR="00B22EDC" w:rsidRDefault="00B22EDC">
      <w:pPr>
        <w:tabs>
          <w:tab w:val="right" w:pos="9405"/>
        </w:tabs>
        <w:jc w:val="right"/>
        <w:rPr>
          <w:color w:val="000080"/>
          <w:sz w:val="16"/>
        </w:rPr>
      </w:pPr>
      <w:r>
        <w:rPr>
          <w:color w:val="000080"/>
          <w:sz w:val="16"/>
        </w:rPr>
        <w:t xml:space="preserve">                   Fax: (03) 5821 7151</w:t>
      </w:r>
    </w:p>
    <w:p w:rsidR="00B22EDC" w:rsidRDefault="00B22EDC">
      <w:pPr>
        <w:tabs>
          <w:tab w:val="right" w:pos="9405"/>
        </w:tabs>
        <w:jc w:val="right"/>
        <w:rPr>
          <w:sz w:val="16"/>
        </w:rPr>
      </w:pPr>
    </w:p>
    <w:p w:rsidR="00B22EDC" w:rsidRDefault="00B22EDC">
      <w:pPr>
        <w:tabs>
          <w:tab w:val="right" w:pos="9405"/>
        </w:tabs>
      </w:pPr>
    </w:p>
    <w:p w:rsidR="00B22EDC" w:rsidRDefault="00B22EDC">
      <w:pPr>
        <w:pStyle w:val="Heading2"/>
      </w:pPr>
    </w:p>
    <w:p w:rsidR="00D943E6" w:rsidRDefault="00DF3CF3" w:rsidP="00DF3CF3">
      <w:r>
        <w:t>I   ………………………………………………………</w:t>
      </w:r>
    </w:p>
    <w:p w:rsidR="008D0428" w:rsidRPr="008D0428" w:rsidRDefault="008D0428" w:rsidP="008D0428">
      <w:r w:rsidRPr="008D0428">
        <w:t>Of ………………………………………………………………………….</w:t>
      </w:r>
    </w:p>
    <w:p w:rsidR="008D0428" w:rsidRPr="008D0428" w:rsidRDefault="008D0428" w:rsidP="008D0428"/>
    <w:p w:rsidR="008D0428" w:rsidRPr="008D0428" w:rsidRDefault="008D0428" w:rsidP="008D0428">
      <w:r w:rsidRPr="008D0428">
        <w:t>Email……………………………………………………………………..</w:t>
      </w:r>
    </w:p>
    <w:p w:rsidR="008D0428" w:rsidRDefault="008D0428" w:rsidP="00DF3CF3"/>
    <w:p w:rsidR="008D0428" w:rsidRDefault="008D0428" w:rsidP="00DF3CF3"/>
    <w:p w:rsidR="008D0428" w:rsidRDefault="008D0428" w:rsidP="00DF3CF3"/>
    <w:p w:rsidR="00DF3CF3" w:rsidRDefault="00DF3CF3" w:rsidP="00DF3CF3"/>
    <w:p w:rsidR="00DF3CF3" w:rsidRDefault="00DF3CF3" w:rsidP="00DF3CF3">
      <w:r>
        <w:t>Wish to nominate ………………………………………………………..</w:t>
      </w:r>
    </w:p>
    <w:p w:rsidR="00DF3CF3" w:rsidRDefault="00DF3CF3" w:rsidP="00DF3CF3"/>
    <w:p w:rsidR="00DF3CF3" w:rsidRDefault="00DF3CF3" w:rsidP="00DF3CF3">
      <w:r>
        <w:t>Of ………………………………………………………………………….</w:t>
      </w:r>
    </w:p>
    <w:p w:rsidR="00DF3CF3" w:rsidRDefault="00DF3CF3" w:rsidP="00DF3CF3"/>
    <w:p w:rsidR="00DF3CF3" w:rsidRDefault="00DF3CF3" w:rsidP="00DF3CF3">
      <w:r>
        <w:t>Email……………………………………………………………………..</w:t>
      </w:r>
    </w:p>
    <w:p w:rsidR="008D0428" w:rsidRDefault="008D0428" w:rsidP="00DF3CF3"/>
    <w:p w:rsidR="008D0428" w:rsidRDefault="008D0428" w:rsidP="00DF3CF3">
      <w:r>
        <w:t>For a position of Life membership with Greater Shepparton Basketball Association and stipulate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  <w:tr w:rsidR="008D0428" w:rsidTr="008D0428">
        <w:tc>
          <w:tcPr>
            <w:tcW w:w="9855" w:type="dxa"/>
          </w:tcPr>
          <w:p w:rsidR="008D0428" w:rsidRDefault="008D0428" w:rsidP="00DF3CF3"/>
        </w:tc>
      </w:tr>
    </w:tbl>
    <w:p w:rsidR="008D0428" w:rsidRDefault="008D0428" w:rsidP="00DF3CF3"/>
    <w:p w:rsidR="00DF3CF3" w:rsidRDefault="008D0428" w:rsidP="00DF3CF3">
      <w:r>
        <w:t>Signed by Proposer……………………………………..</w:t>
      </w:r>
    </w:p>
    <w:p w:rsidR="008D0428" w:rsidRDefault="008D0428" w:rsidP="00DF3CF3"/>
    <w:p w:rsidR="008D0428" w:rsidRPr="00D943E6" w:rsidRDefault="008D0428" w:rsidP="00DF3CF3">
      <w:r>
        <w:t>Date……………………………………………………</w:t>
      </w:r>
      <w:bookmarkStart w:id="0" w:name="_GoBack"/>
      <w:bookmarkEnd w:id="0"/>
    </w:p>
    <w:sectPr w:rsidR="008D0428" w:rsidRPr="00D943E6" w:rsidSect="007935FE">
      <w:pgSz w:w="11907" w:h="16840" w:code="9"/>
      <w:pgMar w:top="85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41"/>
    <w:multiLevelType w:val="multilevel"/>
    <w:tmpl w:val="A24A8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>
    <w:nsid w:val="0A1D3E54"/>
    <w:multiLevelType w:val="hybridMultilevel"/>
    <w:tmpl w:val="B074D5E4"/>
    <w:lvl w:ilvl="0" w:tplc="A70C1AAC">
      <w:start w:val="2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">
    <w:nsid w:val="0EA44B43"/>
    <w:multiLevelType w:val="multilevel"/>
    <w:tmpl w:val="89BA0EFA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">
    <w:nsid w:val="0F7A5D70"/>
    <w:multiLevelType w:val="hybridMultilevel"/>
    <w:tmpl w:val="C8108140"/>
    <w:lvl w:ilvl="0" w:tplc="36CEF1A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4">
    <w:nsid w:val="0FF726A2"/>
    <w:multiLevelType w:val="hybridMultilevel"/>
    <w:tmpl w:val="89BA0EFA"/>
    <w:lvl w:ilvl="0" w:tplc="E436AAA2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>
    <w:nsid w:val="10066C32"/>
    <w:multiLevelType w:val="multilevel"/>
    <w:tmpl w:val="5F6886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6">
    <w:nsid w:val="11187D41"/>
    <w:multiLevelType w:val="multilevel"/>
    <w:tmpl w:val="023AC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7">
    <w:nsid w:val="11E47A16"/>
    <w:multiLevelType w:val="multilevel"/>
    <w:tmpl w:val="7D8A9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8">
    <w:nsid w:val="149677E0"/>
    <w:multiLevelType w:val="multilevel"/>
    <w:tmpl w:val="708C26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304"/>
        </w:tabs>
        <w:ind w:left="12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9">
    <w:nsid w:val="176A644A"/>
    <w:multiLevelType w:val="hybridMultilevel"/>
    <w:tmpl w:val="7C80B6CE"/>
    <w:lvl w:ilvl="0" w:tplc="00283FFA">
      <w:start w:val="1"/>
      <w:numFmt w:val="bullet"/>
      <w:lvlText w:val="-"/>
      <w:lvlJc w:val="left"/>
      <w:pPr>
        <w:tabs>
          <w:tab w:val="num" w:pos="2137"/>
        </w:tabs>
        <w:ind w:left="2137" w:hanging="34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0">
    <w:nsid w:val="187A25D0"/>
    <w:multiLevelType w:val="multilevel"/>
    <w:tmpl w:val="708C26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304"/>
        </w:tabs>
        <w:ind w:left="12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1">
    <w:nsid w:val="189B1E3D"/>
    <w:multiLevelType w:val="multilevel"/>
    <w:tmpl w:val="9B964D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2">
    <w:nsid w:val="1BBA5D61"/>
    <w:multiLevelType w:val="multilevel"/>
    <w:tmpl w:val="708C26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304"/>
        </w:tabs>
        <w:ind w:left="12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>
    <w:nsid w:val="1BE97EC8"/>
    <w:multiLevelType w:val="multilevel"/>
    <w:tmpl w:val="708C26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304"/>
        </w:tabs>
        <w:ind w:left="12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>
    <w:nsid w:val="1C831777"/>
    <w:multiLevelType w:val="multilevel"/>
    <w:tmpl w:val="D548C6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5">
    <w:nsid w:val="1E7059E6"/>
    <w:multiLevelType w:val="multilevel"/>
    <w:tmpl w:val="90464D52"/>
    <w:lvl w:ilvl="0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211F4D8B"/>
    <w:multiLevelType w:val="multilevel"/>
    <w:tmpl w:val="023AC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7">
    <w:nsid w:val="22A95408"/>
    <w:multiLevelType w:val="multilevel"/>
    <w:tmpl w:val="DB04B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797" w:hanging="357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>
    <w:nsid w:val="23DE45FB"/>
    <w:multiLevelType w:val="multilevel"/>
    <w:tmpl w:val="708C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437"/>
        </w:tabs>
        <w:ind w:left="143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5B13B71"/>
    <w:multiLevelType w:val="multilevel"/>
    <w:tmpl w:val="3276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-"/>
      <w:lvlJc w:val="left"/>
      <w:pPr>
        <w:tabs>
          <w:tab w:val="num" w:pos="1437"/>
        </w:tabs>
        <w:ind w:left="1434" w:hanging="357"/>
      </w:pPr>
      <w:rPr>
        <w:rFonts w:ascii="Arial" w:hAnsi="Arial" w:hint="default"/>
        <w:sz w:val="22"/>
      </w:rPr>
    </w:lvl>
    <w:lvl w:ilvl="6">
      <w:start w:val="2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A4D1842"/>
    <w:multiLevelType w:val="multilevel"/>
    <w:tmpl w:val="7D8A9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>
    <w:nsid w:val="2B2E2FCA"/>
    <w:multiLevelType w:val="multilevel"/>
    <w:tmpl w:val="29DE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2"/>
      <w:numFmt w:val="bullet"/>
      <w:lvlText w:val=""/>
      <w:lvlJc w:val="left"/>
      <w:pPr>
        <w:tabs>
          <w:tab w:val="num" w:pos="1417"/>
        </w:tabs>
        <w:ind w:left="1417" w:hanging="340"/>
      </w:pPr>
      <w:rPr>
        <w:rFonts w:ascii="Wingdings" w:hAnsi="Wingdings" w:hint="default"/>
        <w:sz w:val="16"/>
        <w:szCs w:val="16"/>
      </w:rPr>
    </w:lvl>
    <w:lvl w:ilvl="6">
      <w:start w:val="2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D5A1CA1"/>
    <w:multiLevelType w:val="multilevel"/>
    <w:tmpl w:val="1BC4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437"/>
        </w:tabs>
        <w:ind w:left="143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F8C3A66"/>
    <w:multiLevelType w:val="multilevel"/>
    <w:tmpl w:val="3276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-"/>
      <w:lvlJc w:val="left"/>
      <w:pPr>
        <w:tabs>
          <w:tab w:val="num" w:pos="1437"/>
        </w:tabs>
        <w:ind w:left="1434" w:hanging="357"/>
      </w:pPr>
      <w:rPr>
        <w:rFonts w:ascii="Arial" w:hAnsi="Arial" w:hint="default"/>
        <w:sz w:val="22"/>
      </w:rPr>
    </w:lvl>
    <w:lvl w:ilvl="6">
      <w:start w:val="2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0A972C7"/>
    <w:multiLevelType w:val="multilevel"/>
    <w:tmpl w:val="E2705DF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304"/>
        </w:tabs>
        <w:ind w:left="12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5">
    <w:nsid w:val="321931AB"/>
    <w:multiLevelType w:val="multilevel"/>
    <w:tmpl w:val="7A465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6">
    <w:nsid w:val="33C72305"/>
    <w:multiLevelType w:val="hybridMultilevel"/>
    <w:tmpl w:val="8280D360"/>
    <w:lvl w:ilvl="0" w:tplc="A70C1AAC">
      <w:start w:val="2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7">
    <w:nsid w:val="37B274D7"/>
    <w:multiLevelType w:val="multilevel"/>
    <w:tmpl w:val="8280D360"/>
    <w:lvl w:ilvl="0">
      <w:start w:val="2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8">
    <w:nsid w:val="3A4F2281"/>
    <w:multiLevelType w:val="multilevel"/>
    <w:tmpl w:val="708C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437"/>
        </w:tabs>
        <w:ind w:left="143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A6F754F"/>
    <w:multiLevelType w:val="hybridMultilevel"/>
    <w:tmpl w:val="5F6886E2"/>
    <w:lvl w:ilvl="0" w:tplc="115664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0">
    <w:nsid w:val="40681AA0"/>
    <w:multiLevelType w:val="multilevel"/>
    <w:tmpl w:val="90521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1">
    <w:nsid w:val="45934CD7"/>
    <w:multiLevelType w:val="multilevel"/>
    <w:tmpl w:val="A24A8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2">
    <w:nsid w:val="46C65600"/>
    <w:multiLevelType w:val="hybridMultilevel"/>
    <w:tmpl w:val="2604E3E2"/>
    <w:lvl w:ilvl="0" w:tplc="FDC640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A6407"/>
    <w:multiLevelType w:val="multilevel"/>
    <w:tmpl w:val="4EA0D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437"/>
        </w:tabs>
        <w:ind w:left="1435" w:hanging="358"/>
      </w:pPr>
      <w:rPr>
        <w:rFonts w:ascii="Wingdings" w:hAnsi="Wingdings" w:hint="default"/>
        <w:sz w:val="16"/>
      </w:rPr>
    </w:lvl>
    <w:lvl w:ilvl="6">
      <w:start w:val="2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9D23063"/>
    <w:multiLevelType w:val="multilevel"/>
    <w:tmpl w:val="1BC4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437"/>
        </w:tabs>
        <w:ind w:left="143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22F2ECA"/>
    <w:multiLevelType w:val="hybridMultilevel"/>
    <w:tmpl w:val="8636604C"/>
    <w:lvl w:ilvl="0" w:tplc="0AE0833A">
      <w:start w:val="1"/>
      <w:numFmt w:val="bullet"/>
      <w:lvlText w:val=""/>
      <w:lvlJc w:val="left"/>
      <w:pPr>
        <w:tabs>
          <w:tab w:val="num" w:pos="1794"/>
        </w:tabs>
        <w:ind w:left="1790" w:hanging="356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6">
    <w:nsid w:val="54BA1D50"/>
    <w:multiLevelType w:val="multilevel"/>
    <w:tmpl w:val="5B30AA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7">
    <w:nsid w:val="58CE0F9B"/>
    <w:multiLevelType w:val="multilevel"/>
    <w:tmpl w:val="E2705DF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304"/>
        </w:tabs>
        <w:ind w:left="12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8">
    <w:nsid w:val="5E0C41A3"/>
    <w:multiLevelType w:val="multilevel"/>
    <w:tmpl w:val="90521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9">
    <w:nsid w:val="67BB35FD"/>
    <w:multiLevelType w:val="hybridMultilevel"/>
    <w:tmpl w:val="756EA2B0"/>
    <w:lvl w:ilvl="0" w:tplc="A70C1AAC">
      <w:start w:val="2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0">
    <w:nsid w:val="6946621C"/>
    <w:multiLevelType w:val="multilevel"/>
    <w:tmpl w:val="5B30AA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1">
    <w:nsid w:val="71FA5D93"/>
    <w:multiLevelType w:val="multilevel"/>
    <w:tmpl w:val="756EA2B0"/>
    <w:lvl w:ilvl="0">
      <w:start w:val="2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2">
    <w:nsid w:val="72033E45"/>
    <w:multiLevelType w:val="multilevel"/>
    <w:tmpl w:val="3CA4D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140"/>
        </w:tabs>
        <w:ind w:left="213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1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104"/>
        </w:tabs>
        <w:ind w:left="308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2877"/>
        </w:tabs>
        <w:ind w:left="2875" w:hanging="358"/>
      </w:pPr>
      <w:rPr>
        <w:rFonts w:ascii="Wingdings" w:hAnsi="Wingdings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43">
    <w:nsid w:val="74790DEA"/>
    <w:multiLevelType w:val="multilevel"/>
    <w:tmpl w:val="5B30AA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4">
    <w:nsid w:val="75B6099B"/>
    <w:multiLevelType w:val="hybridMultilevel"/>
    <w:tmpl w:val="2326BEC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6FF6B4F"/>
    <w:multiLevelType w:val="hybridMultilevel"/>
    <w:tmpl w:val="89ECA8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E6418"/>
    <w:multiLevelType w:val="multilevel"/>
    <w:tmpl w:val="4EA0D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664"/>
        </w:tabs>
        <w:ind w:left="1644" w:hanging="340"/>
      </w:pPr>
      <w:rPr>
        <w:rFonts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437"/>
        </w:tabs>
        <w:ind w:left="1435" w:hanging="358"/>
      </w:pPr>
      <w:rPr>
        <w:rFonts w:ascii="Wingdings" w:hAnsi="Wingdings" w:hint="default"/>
        <w:sz w:val="16"/>
      </w:rPr>
    </w:lvl>
    <w:lvl w:ilvl="6">
      <w:start w:val="2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39"/>
  </w:num>
  <w:num w:numId="4">
    <w:abstractNumId w:val="36"/>
  </w:num>
  <w:num w:numId="5">
    <w:abstractNumId w:val="15"/>
  </w:num>
  <w:num w:numId="6">
    <w:abstractNumId w:val="40"/>
  </w:num>
  <w:num w:numId="7">
    <w:abstractNumId w:val="43"/>
  </w:num>
  <w:num w:numId="8">
    <w:abstractNumId w:val="0"/>
  </w:num>
  <w:num w:numId="9">
    <w:abstractNumId w:val="26"/>
  </w:num>
  <w:num w:numId="10">
    <w:abstractNumId w:val="27"/>
  </w:num>
  <w:num w:numId="11">
    <w:abstractNumId w:val="29"/>
  </w:num>
  <w:num w:numId="12">
    <w:abstractNumId w:val="5"/>
  </w:num>
  <w:num w:numId="13">
    <w:abstractNumId w:val="1"/>
  </w:num>
  <w:num w:numId="14">
    <w:abstractNumId w:val="41"/>
  </w:num>
  <w:num w:numId="15">
    <w:abstractNumId w:val="4"/>
  </w:num>
  <w:num w:numId="16">
    <w:abstractNumId w:val="2"/>
  </w:num>
  <w:num w:numId="17">
    <w:abstractNumId w:val="3"/>
  </w:num>
  <w:num w:numId="18">
    <w:abstractNumId w:val="31"/>
  </w:num>
  <w:num w:numId="19">
    <w:abstractNumId w:val="17"/>
  </w:num>
  <w:num w:numId="20">
    <w:abstractNumId w:val="34"/>
  </w:num>
  <w:num w:numId="21">
    <w:abstractNumId w:val="22"/>
  </w:num>
  <w:num w:numId="22">
    <w:abstractNumId w:val="28"/>
  </w:num>
  <w:num w:numId="23">
    <w:abstractNumId w:val="46"/>
  </w:num>
  <w:num w:numId="24">
    <w:abstractNumId w:val="33"/>
  </w:num>
  <w:num w:numId="25">
    <w:abstractNumId w:val="19"/>
  </w:num>
  <w:num w:numId="26">
    <w:abstractNumId w:val="23"/>
  </w:num>
  <w:num w:numId="27">
    <w:abstractNumId w:val="21"/>
  </w:num>
  <w:num w:numId="28">
    <w:abstractNumId w:val="18"/>
  </w:num>
  <w:num w:numId="29">
    <w:abstractNumId w:val="8"/>
  </w:num>
  <w:num w:numId="30">
    <w:abstractNumId w:val="9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20"/>
  </w:num>
  <w:num w:numId="36">
    <w:abstractNumId w:val="7"/>
  </w:num>
  <w:num w:numId="37">
    <w:abstractNumId w:val="38"/>
  </w:num>
  <w:num w:numId="38">
    <w:abstractNumId w:val="30"/>
  </w:num>
  <w:num w:numId="39">
    <w:abstractNumId w:val="6"/>
  </w:num>
  <w:num w:numId="40">
    <w:abstractNumId w:val="16"/>
  </w:num>
  <w:num w:numId="41">
    <w:abstractNumId w:val="11"/>
  </w:num>
  <w:num w:numId="42">
    <w:abstractNumId w:val="42"/>
  </w:num>
  <w:num w:numId="43">
    <w:abstractNumId w:val="25"/>
  </w:num>
  <w:num w:numId="44">
    <w:abstractNumId w:val="14"/>
  </w:num>
  <w:num w:numId="45">
    <w:abstractNumId w:val="45"/>
  </w:num>
  <w:num w:numId="46">
    <w:abstractNumId w:val="3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A"/>
    <w:rsid w:val="0011198C"/>
    <w:rsid w:val="00166EB9"/>
    <w:rsid w:val="00197AD1"/>
    <w:rsid w:val="00341D6F"/>
    <w:rsid w:val="00370FD7"/>
    <w:rsid w:val="00495217"/>
    <w:rsid w:val="00497CCE"/>
    <w:rsid w:val="005735DF"/>
    <w:rsid w:val="00590D57"/>
    <w:rsid w:val="005F586F"/>
    <w:rsid w:val="00641AF2"/>
    <w:rsid w:val="006C3CA8"/>
    <w:rsid w:val="00772D85"/>
    <w:rsid w:val="0079351D"/>
    <w:rsid w:val="007935FE"/>
    <w:rsid w:val="008865F8"/>
    <w:rsid w:val="008D0428"/>
    <w:rsid w:val="00926142"/>
    <w:rsid w:val="009519DC"/>
    <w:rsid w:val="00A0207A"/>
    <w:rsid w:val="00A22BB5"/>
    <w:rsid w:val="00A603A9"/>
    <w:rsid w:val="00A76ECB"/>
    <w:rsid w:val="00A93D12"/>
    <w:rsid w:val="00B22EDC"/>
    <w:rsid w:val="00B545DC"/>
    <w:rsid w:val="00B87C99"/>
    <w:rsid w:val="00BB73E4"/>
    <w:rsid w:val="00BC58E6"/>
    <w:rsid w:val="00BF6F39"/>
    <w:rsid w:val="00C030B4"/>
    <w:rsid w:val="00CB78EE"/>
    <w:rsid w:val="00CD1B00"/>
    <w:rsid w:val="00D943E6"/>
    <w:rsid w:val="00DA570E"/>
    <w:rsid w:val="00DF3CF3"/>
    <w:rsid w:val="00EB45F5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9">
      <o:colormru v:ext="edit" colors="#60c,#039,#22387e,#142b8c,#4a12ba,#372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405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9405"/>
      </w:tabs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5F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2D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943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935F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793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7935FE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7935FE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935FE"/>
    <w:pPr>
      <w:spacing w:after="120" w:line="480" w:lineRule="auto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935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D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405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9405"/>
      </w:tabs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5F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2D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943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935F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793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7935FE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7935FE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935FE"/>
    <w:pPr>
      <w:spacing w:after="120" w:line="480" w:lineRule="auto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935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D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m\Application%20Data\Microsoft\Templates\GSB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GSBA Letterhead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</dc:creator>
  <cp:lastModifiedBy>Tony Long Pc2</cp:lastModifiedBy>
  <cp:revision>2</cp:revision>
  <cp:lastPrinted>2014-04-09T13:11:00Z</cp:lastPrinted>
  <dcterms:created xsi:type="dcterms:W3CDTF">2014-04-09T13:46:00Z</dcterms:created>
  <dcterms:modified xsi:type="dcterms:W3CDTF">2014-04-09T13:46:00Z</dcterms:modified>
</cp:coreProperties>
</file>